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3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7"/>
        <w:gridCol w:w="3118"/>
        <w:gridCol w:w="2212"/>
        <w:gridCol w:w="430"/>
        <w:gridCol w:w="2888"/>
      </w:tblGrid>
      <w:tr w:rsidR="0099083C" w:rsidRPr="0053228C" w14:paraId="3DCF61CB" w14:textId="77777777" w:rsidTr="000E539B">
        <w:trPr>
          <w:trHeight w:val="994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36424A"/>
              <w:right w:val="single" w:sz="4" w:space="0" w:color="36424A"/>
            </w:tcBorders>
            <w:vAlign w:val="center"/>
            <w:hideMark/>
          </w:tcPr>
          <w:p w14:paraId="4FCB1AC9" w14:textId="36CCBBDC" w:rsidR="0099083C" w:rsidRPr="0053228C" w:rsidRDefault="0099083C" w:rsidP="00851CBF">
            <w:pPr>
              <w:jc w:val="right"/>
              <w:rPr>
                <w:color w:val="36424A"/>
                <w:sz w:val="18"/>
                <w:szCs w:val="18"/>
              </w:rPr>
            </w:pPr>
            <w:bookmarkStart w:id="0" w:name="_GoBack"/>
            <w:bookmarkEnd w:id="0"/>
            <w:r w:rsidRPr="005322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6C0BE90F" wp14:editId="3F1E3F4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1270</wp:posOffset>
                  </wp:positionV>
                  <wp:extent cx="1306195" cy="603250"/>
                  <wp:effectExtent l="0" t="0" r="825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3D2" w:rsidRPr="0053228C">
              <w:rPr>
                <w:color w:val="36424A"/>
                <w:sz w:val="18"/>
                <w:szCs w:val="18"/>
              </w:rPr>
              <w:t xml:space="preserve"> </w:t>
            </w:r>
            <w:r w:rsidR="00851CBF" w:rsidRPr="0053228C">
              <w:rPr>
                <w:color w:val="36424A"/>
                <w:sz w:val="18"/>
                <w:szCs w:val="18"/>
              </w:rPr>
              <w:t>Research Collaboration Agreement Submission</w:t>
            </w:r>
            <w:r w:rsidR="00891C8F">
              <w:rPr>
                <w:color w:val="36424A"/>
                <w:sz w:val="18"/>
                <w:szCs w:val="18"/>
              </w:rPr>
              <w:t xml:space="preserve"> Form</w:t>
            </w:r>
          </w:p>
        </w:tc>
      </w:tr>
      <w:tr w:rsidR="0099083C" w:rsidRPr="0053228C" w14:paraId="522344A8" w14:textId="77777777" w:rsidTr="000E539B"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7B800"/>
            <w:hideMark/>
          </w:tcPr>
          <w:p w14:paraId="6AF8495C" w14:textId="51717BF8" w:rsidR="0099083C" w:rsidRPr="0053228C" w:rsidRDefault="00E7733D" w:rsidP="00E44DE9">
            <w:pPr>
              <w:pStyle w:val="Heading1"/>
              <w:outlineLvl w:val="0"/>
              <w:rPr>
                <w:rFonts w:cstheme="minorHAnsi"/>
                <w:sz w:val="18"/>
                <w:szCs w:val="18"/>
              </w:rPr>
            </w:pPr>
            <w:r w:rsidRPr="0053228C">
              <w:rPr>
                <w:rFonts w:cstheme="minorHAnsi"/>
                <w:sz w:val="18"/>
                <w:szCs w:val="18"/>
              </w:rPr>
              <w:t xml:space="preserve">Section 1 </w:t>
            </w:r>
            <w:r w:rsidR="00851CBF" w:rsidRPr="0053228C">
              <w:rPr>
                <w:rFonts w:cstheme="minorHAnsi"/>
                <w:sz w:val="18"/>
                <w:szCs w:val="18"/>
              </w:rPr>
              <w:t>–</w:t>
            </w:r>
            <w:r w:rsidRPr="0053228C">
              <w:rPr>
                <w:rFonts w:cstheme="minorHAnsi"/>
                <w:sz w:val="18"/>
                <w:szCs w:val="18"/>
              </w:rPr>
              <w:t xml:space="preserve"> </w:t>
            </w:r>
            <w:r w:rsidR="00851CBF" w:rsidRPr="0053228C">
              <w:rPr>
                <w:rFonts w:cstheme="minorHAnsi"/>
                <w:sz w:val="18"/>
                <w:szCs w:val="18"/>
              </w:rPr>
              <w:t>Agreement details</w:t>
            </w:r>
          </w:p>
        </w:tc>
      </w:tr>
      <w:tr w:rsidR="00AD33D2" w:rsidRPr="0053228C" w14:paraId="636A24C8" w14:textId="77777777" w:rsidTr="000E539B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0DD326" w14:textId="452F74DB" w:rsidR="00D57BDE" w:rsidRPr="0053228C" w:rsidRDefault="00306809" w:rsidP="00FB6762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 xml:space="preserve">This form must accompany any research contract requiring organisational </w:t>
            </w:r>
            <w:r w:rsidR="00BE2F60" w:rsidRPr="0053228C">
              <w:rPr>
                <w:b/>
                <w:sz w:val="18"/>
                <w:szCs w:val="18"/>
              </w:rPr>
              <w:t>authorisation.  The purpose is to provide adequate information for signatories to have a clear understanding of the commitment of South West Healthcare to the contractual agreement.  The partially executed draft contract should be submitted with the Site Specific Approval submission.</w:t>
            </w:r>
          </w:p>
        </w:tc>
      </w:tr>
      <w:tr w:rsidR="004A1CE5" w:rsidRPr="0053228C" w14:paraId="3693C7A3" w14:textId="77777777" w:rsidTr="00BC0347">
        <w:trPr>
          <w:trHeight w:val="227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A37530" w14:textId="4F1D09BD" w:rsidR="0029464F" w:rsidRPr="0053228C" w:rsidRDefault="0097157D" w:rsidP="0097157D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 xml:space="preserve">Chief </w:t>
            </w:r>
            <w:r w:rsidR="00851CBF" w:rsidRPr="0053228C">
              <w:rPr>
                <w:b/>
                <w:sz w:val="18"/>
                <w:szCs w:val="18"/>
              </w:rPr>
              <w:t>Investigator</w:t>
            </w:r>
            <w:r w:rsidR="0029464F" w:rsidRPr="0053228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072DBC" w14:textId="7FC3C791" w:rsidR="00DD257C" w:rsidRPr="0053228C" w:rsidRDefault="00DD257C" w:rsidP="00FB6762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B723A93" w14:textId="0D780339" w:rsidR="0029464F" w:rsidRPr="0053228C" w:rsidRDefault="00851CBF" w:rsidP="00FB6762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Local Reference:</w:t>
            </w:r>
          </w:p>
        </w:tc>
        <w:tc>
          <w:tcPr>
            <w:tcW w:w="158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3D391F9" w14:textId="0DBA40A6" w:rsidR="0029464F" w:rsidRPr="0053228C" w:rsidRDefault="0029464F" w:rsidP="00A26DE5">
            <w:pPr>
              <w:spacing w:before="0"/>
              <w:rPr>
                <w:sz w:val="18"/>
                <w:szCs w:val="18"/>
              </w:rPr>
            </w:pPr>
          </w:p>
        </w:tc>
      </w:tr>
      <w:tr w:rsidR="00AD33D2" w:rsidRPr="0053228C" w14:paraId="04122DCA" w14:textId="77777777" w:rsidTr="00463DC9">
        <w:trPr>
          <w:trHeight w:val="397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94C6724" w14:textId="68308011" w:rsidR="00AD33D2" w:rsidRPr="0053228C" w:rsidRDefault="00851CBF" w:rsidP="00E7733D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Study Title</w:t>
            </w:r>
            <w:r w:rsidR="00FB6762" w:rsidRPr="0053228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9B129DD" w14:textId="77777777" w:rsidR="008F14BB" w:rsidRDefault="008F14BB" w:rsidP="005C6231">
            <w:pPr>
              <w:spacing w:before="0"/>
              <w:rPr>
                <w:sz w:val="18"/>
                <w:szCs w:val="18"/>
              </w:rPr>
            </w:pPr>
          </w:p>
          <w:p w14:paraId="3E8AE893" w14:textId="77777777" w:rsidR="00891C8F" w:rsidRDefault="00891C8F" w:rsidP="005C6231">
            <w:pPr>
              <w:spacing w:before="0"/>
              <w:rPr>
                <w:sz w:val="18"/>
                <w:szCs w:val="18"/>
              </w:rPr>
            </w:pPr>
          </w:p>
          <w:p w14:paraId="631DAA11" w14:textId="1C9FEE6F" w:rsidR="00891C8F" w:rsidRPr="0053228C" w:rsidRDefault="00891C8F" w:rsidP="005C6231">
            <w:pPr>
              <w:spacing w:before="0"/>
              <w:rPr>
                <w:sz w:val="18"/>
                <w:szCs w:val="18"/>
              </w:rPr>
            </w:pPr>
          </w:p>
        </w:tc>
      </w:tr>
      <w:tr w:rsidR="004A1CE5" w:rsidRPr="0053228C" w14:paraId="243415D3" w14:textId="77777777" w:rsidTr="00BC0347">
        <w:trPr>
          <w:trHeight w:val="227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40E26B" w14:textId="15E424A7" w:rsidR="004D2B05" w:rsidRPr="0053228C" w:rsidRDefault="004D2B05" w:rsidP="00E7733D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Start Date:</w:t>
            </w:r>
          </w:p>
        </w:tc>
        <w:tc>
          <w:tcPr>
            <w:tcW w:w="14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F73029" w14:textId="4D20D622" w:rsidR="00DD257C" w:rsidRPr="0053228C" w:rsidRDefault="00DD257C" w:rsidP="00A26DE5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FF3629" w14:textId="19742912" w:rsidR="004D2B05" w:rsidRPr="0053228C" w:rsidRDefault="004D2B05" w:rsidP="00FB6762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End Date:</w:t>
            </w:r>
          </w:p>
        </w:tc>
        <w:tc>
          <w:tcPr>
            <w:tcW w:w="158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3B04CD" w14:textId="2B4F4F92" w:rsidR="004D2B05" w:rsidRPr="0053228C" w:rsidRDefault="004D2B05" w:rsidP="00FB6762">
            <w:pPr>
              <w:spacing w:before="0"/>
              <w:rPr>
                <w:sz w:val="18"/>
                <w:szCs w:val="18"/>
              </w:rPr>
            </w:pPr>
          </w:p>
        </w:tc>
      </w:tr>
      <w:tr w:rsidR="00306809" w:rsidRPr="0053228C" w14:paraId="760AE66B" w14:textId="77777777" w:rsidTr="00463DC9">
        <w:trPr>
          <w:trHeight w:val="1001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9AC3A8" w14:textId="49FFAED5" w:rsidR="00306809" w:rsidRPr="0053228C" w:rsidRDefault="0026295D" w:rsidP="00306809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Purpose and d</w:t>
            </w:r>
            <w:r w:rsidR="00306809" w:rsidRPr="0053228C">
              <w:rPr>
                <w:b/>
                <w:sz w:val="18"/>
                <w:szCs w:val="18"/>
              </w:rPr>
              <w:t>escription</w:t>
            </w:r>
          </w:p>
          <w:p w14:paraId="63F5C9D1" w14:textId="3550FC71" w:rsidR="00306809" w:rsidRPr="0053228C" w:rsidRDefault="00306809" w:rsidP="00306809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(in lay terms):</w:t>
            </w:r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EEE1E61" w14:textId="77777777" w:rsidR="006003FE" w:rsidRDefault="006003FE" w:rsidP="006003FE">
            <w:pPr>
              <w:spacing w:before="0"/>
              <w:rPr>
                <w:sz w:val="18"/>
                <w:szCs w:val="18"/>
              </w:rPr>
            </w:pPr>
          </w:p>
          <w:p w14:paraId="61D6BFD8" w14:textId="77777777" w:rsidR="00DD257C" w:rsidRDefault="00DD257C" w:rsidP="006003FE">
            <w:pPr>
              <w:spacing w:before="0"/>
              <w:rPr>
                <w:sz w:val="18"/>
                <w:szCs w:val="18"/>
              </w:rPr>
            </w:pPr>
          </w:p>
          <w:p w14:paraId="110A19A1" w14:textId="77777777" w:rsidR="00891C8F" w:rsidRDefault="00891C8F" w:rsidP="006003FE">
            <w:pPr>
              <w:spacing w:before="0"/>
              <w:rPr>
                <w:sz w:val="18"/>
                <w:szCs w:val="18"/>
              </w:rPr>
            </w:pPr>
          </w:p>
          <w:p w14:paraId="6CE50AC7" w14:textId="77777777" w:rsidR="00891C8F" w:rsidRDefault="00891C8F" w:rsidP="006003FE">
            <w:pPr>
              <w:spacing w:before="0"/>
              <w:rPr>
                <w:sz w:val="18"/>
                <w:szCs w:val="18"/>
              </w:rPr>
            </w:pPr>
          </w:p>
          <w:p w14:paraId="604DDDB2" w14:textId="77777777" w:rsidR="00891C8F" w:rsidRDefault="00891C8F" w:rsidP="006003FE">
            <w:pPr>
              <w:spacing w:before="0"/>
              <w:rPr>
                <w:sz w:val="18"/>
                <w:szCs w:val="18"/>
              </w:rPr>
            </w:pPr>
          </w:p>
          <w:p w14:paraId="674C52A1" w14:textId="29DB6211" w:rsidR="00891C8F" w:rsidRPr="0053228C" w:rsidRDefault="00891C8F" w:rsidP="006003FE">
            <w:pPr>
              <w:spacing w:before="0"/>
              <w:rPr>
                <w:sz w:val="18"/>
                <w:szCs w:val="18"/>
              </w:rPr>
            </w:pPr>
          </w:p>
        </w:tc>
      </w:tr>
      <w:tr w:rsidR="00306809" w:rsidRPr="0053228C" w14:paraId="2BA61D5F" w14:textId="77777777" w:rsidTr="00463DC9">
        <w:trPr>
          <w:trHeight w:val="227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368159" w14:textId="18F1985C" w:rsidR="00306809" w:rsidRPr="0053228C" w:rsidRDefault="00306809" w:rsidP="00306809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Parties to the agreement:</w:t>
            </w:r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0CEB28" w14:textId="79394D71" w:rsidR="00306809" w:rsidRPr="0053228C" w:rsidRDefault="008F14BB" w:rsidP="00216AA4">
            <w:pPr>
              <w:spacing w:before="0"/>
              <w:rPr>
                <w:sz w:val="18"/>
                <w:szCs w:val="18"/>
              </w:rPr>
            </w:pPr>
            <w:r w:rsidRPr="0053228C">
              <w:rPr>
                <w:sz w:val="18"/>
                <w:szCs w:val="18"/>
              </w:rPr>
              <w:t>South West Healthcare</w:t>
            </w:r>
            <w:r w:rsidR="00216AA4">
              <w:rPr>
                <w:sz w:val="18"/>
                <w:szCs w:val="18"/>
              </w:rPr>
              <w:t xml:space="preserve">  </w:t>
            </w:r>
            <w:r w:rsidR="001047E4">
              <w:rPr>
                <w:sz w:val="18"/>
                <w:szCs w:val="18"/>
              </w:rPr>
              <w:t>AND</w:t>
            </w:r>
          </w:p>
        </w:tc>
      </w:tr>
      <w:tr w:rsidR="00306809" w:rsidRPr="0053228C" w14:paraId="56E8A3F0" w14:textId="77777777" w:rsidTr="00463DC9">
        <w:trPr>
          <w:trHeight w:val="626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E012CF" w14:textId="2454E1E8" w:rsidR="00306809" w:rsidRPr="0053228C" w:rsidRDefault="00792659" w:rsidP="00306809">
            <w:pPr>
              <w:spacing w:before="0"/>
              <w:rPr>
                <w:b/>
                <w:sz w:val="18"/>
                <w:szCs w:val="18"/>
              </w:rPr>
            </w:pPr>
            <w:hyperlink r:id="rId14" w:history="1">
              <w:r w:rsidR="00306809" w:rsidRPr="00225EE6">
                <w:rPr>
                  <w:rStyle w:val="Hyperlink"/>
                  <w:b/>
                  <w:sz w:val="18"/>
                  <w:szCs w:val="18"/>
                </w:rPr>
                <w:t>Alignment with SWH strategy and business plans</w:t>
              </w:r>
            </w:hyperlink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250AD4" w14:textId="2CCF1C80" w:rsidR="001047E4" w:rsidRPr="00891C8F" w:rsidRDefault="006003FE" w:rsidP="00891C8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Great Healthcare </w:t>
            </w:r>
            <w:r w:rsidR="00C52851">
              <w:rPr>
                <w:b/>
                <w:sz w:val="18"/>
                <w:szCs w:val="18"/>
              </w:rPr>
              <w:t xml:space="preserve">Experiences </w:t>
            </w:r>
            <w:r w:rsidR="001047E4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6181217" w14:textId="77777777" w:rsidR="00891C8F" w:rsidRPr="00D4128A" w:rsidRDefault="00891C8F" w:rsidP="001047E4">
            <w:pPr>
              <w:pStyle w:val="ListParagraph"/>
              <w:numPr>
                <w:ilvl w:val="0"/>
                <w:numId w:val="0"/>
              </w:numPr>
              <w:ind w:left="530"/>
              <w:rPr>
                <w:b/>
                <w:sz w:val="18"/>
                <w:szCs w:val="18"/>
              </w:rPr>
            </w:pPr>
          </w:p>
          <w:p w14:paraId="5459D596" w14:textId="752286B9" w:rsidR="001047E4" w:rsidRPr="00891C8F" w:rsidRDefault="00C52851" w:rsidP="00891C8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4128A">
              <w:rPr>
                <w:b/>
                <w:sz w:val="18"/>
                <w:szCs w:val="18"/>
              </w:rPr>
              <w:t xml:space="preserve">Empowering our people </w:t>
            </w:r>
            <w:r w:rsidR="00216AA4">
              <w:rPr>
                <w:b/>
                <w:sz w:val="18"/>
                <w:szCs w:val="18"/>
              </w:rPr>
              <w:t xml:space="preserve"> – </w:t>
            </w:r>
            <w:r w:rsidR="0053228C" w:rsidRPr="00D4128A">
              <w:rPr>
                <w:sz w:val="18"/>
                <w:szCs w:val="18"/>
              </w:rPr>
              <w:t xml:space="preserve"> </w:t>
            </w:r>
          </w:p>
          <w:p w14:paraId="77969DF1" w14:textId="1AD210DA" w:rsidR="00891C8F" w:rsidRPr="00891C8F" w:rsidRDefault="00891C8F" w:rsidP="00891C8F">
            <w:pPr>
              <w:pStyle w:val="ListParagraph"/>
              <w:numPr>
                <w:ilvl w:val="0"/>
                <w:numId w:val="0"/>
              </w:numPr>
              <w:ind w:left="340"/>
              <w:rPr>
                <w:b/>
                <w:sz w:val="18"/>
                <w:szCs w:val="18"/>
              </w:rPr>
            </w:pPr>
          </w:p>
          <w:p w14:paraId="4AAAD0D2" w14:textId="4005AAC5" w:rsidR="001047E4" w:rsidRDefault="00C52851" w:rsidP="00891C8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Integrated, High Quality Care </w:t>
            </w:r>
            <w:r w:rsidR="001047E4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4750F59" w14:textId="76EE7E0F" w:rsidR="00891C8F" w:rsidRPr="00891C8F" w:rsidRDefault="00891C8F" w:rsidP="00891C8F">
            <w:pPr>
              <w:pStyle w:val="ListParagraph"/>
              <w:numPr>
                <w:ilvl w:val="0"/>
                <w:numId w:val="0"/>
              </w:numPr>
              <w:ind w:left="340"/>
              <w:rPr>
                <w:b/>
                <w:sz w:val="18"/>
                <w:szCs w:val="18"/>
              </w:rPr>
            </w:pPr>
          </w:p>
          <w:p w14:paraId="196F21C1" w14:textId="7ED53B45" w:rsidR="001047E4" w:rsidRDefault="00D4128A" w:rsidP="00891C8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3E2B5F">
              <w:rPr>
                <w:b/>
                <w:sz w:val="18"/>
                <w:szCs w:val="18"/>
              </w:rPr>
              <w:t>Infrastructure that</w:t>
            </w:r>
            <w:r w:rsidR="00C52851" w:rsidRPr="003E2B5F">
              <w:rPr>
                <w:b/>
                <w:sz w:val="18"/>
                <w:szCs w:val="18"/>
              </w:rPr>
              <w:t xml:space="preserve"> Supports Best Care –</w:t>
            </w:r>
          </w:p>
          <w:p w14:paraId="554FBD47" w14:textId="3E77A7AC" w:rsidR="00216AA4" w:rsidRPr="00216AA4" w:rsidRDefault="00216AA4" w:rsidP="00216AA4">
            <w:pPr>
              <w:pStyle w:val="ListParagraph"/>
              <w:numPr>
                <w:ilvl w:val="0"/>
                <w:numId w:val="0"/>
              </w:numPr>
              <w:ind w:left="340"/>
              <w:rPr>
                <w:b/>
                <w:sz w:val="18"/>
                <w:szCs w:val="18"/>
              </w:rPr>
            </w:pPr>
          </w:p>
          <w:p w14:paraId="0723E523" w14:textId="4ACA9C21" w:rsidR="00995066" w:rsidRDefault="00C52851" w:rsidP="001047E4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Partnering for Success </w:t>
            </w:r>
            <w:r w:rsidR="001047E4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9D48876" w14:textId="77777777" w:rsidR="00891C8F" w:rsidRDefault="00891C8F" w:rsidP="00891C8F">
            <w:pPr>
              <w:pStyle w:val="ListParagraph"/>
              <w:numPr>
                <w:ilvl w:val="0"/>
                <w:numId w:val="0"/>
              </w:numPr>
              <w:ind w:left="530"/>
              <w:rPr>
                <w:b/>
                <w:sz w:val="18"/>
                <w:szCs w:val="18"/>
              </w:rPr>
            </w:pPr>
          </w:p>
          <w:p w14:paraId="603E73AD" w14:textId="2B0C04E1" w:rsidR="001047E4" w:rsidRPr="0053228C" w:rsidRDefault="001047E4" w:rsidP="001047E4">
            <w:pPr>
              <w:pStyle w:val="ListParagraph"/>
              <w:numPr>
                <w:ilvl w:val="0"/>
                <w:numId w:val="0"/>
              </w:numPr>
              <w:ind w:left="530"/>
              <w:rPr>
                <w:b/>
                <w:sz w:val="18"/>
                <w:szCs w:val="18"/>
              </w:rPr>
            </w:pPr>
          </w:p>
        </w:tc>
      </w:tr>
      <w:tr w:rsidR="00B646DA" w:rsidRPr="0053228C" w14:paraId="430B434B" w14:textId="77777777" w:rsidTr="00463DC9">
        <w:trPr>
          <w:trHeight w:val="227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73492B" w14:textId="45CC3703" w:rsidR="00B646DA" w:rsidRPr="0053228C" w:rsidRDefault="00B646DA" w:rsidP="00B646D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Intellectual property:</w:t>
            </w:r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9CAC599" w14:textId="2415EC29" w:rsidR="00B646DA" w:rsidRPr="00F023F3" w:rsidRDefault="00B646DA" w:rsidP="00F023F3">
            <w:pPr>
              <w:spacing w:before="0"/>
              <w:rPr>
                <w:sz w:val="18"/>
                <w:szCs w:val="18"/>
              </w:rPr>
            </w:pPr>
          </w:p>
        </w:tc>
      </w:tr>
      <w:tr w:rsidR="00B646DA" w:rsidRPr="0053228C" w14:paraId="2572E20E" w14:textId="77777777" w:rsidTr="00463DC9">
        <w:trPr>
          <w:trHeight w:val="227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4327C7" w14:textId="089FF16F" w:rsidR="00B646DA" w:rsidRPr="0053228C" w:rsidRDefault="00B646DA" w:rsidP="00B646D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Financial arrangements:</w:t>
            </w:r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59FE05" w14:textId="7811B064" w:rsidR="00B646DA" w:rsidRPr="00F023F3" w:rsidRDefault="00B646DA" w:rsidP="005C6231">
            <w:pPr>
              <w:spacing w:before="0"/>
              <w:rPr>
                <w:sz w:val="18"/>
                <w:szCs w:val="18"/>
              </w:rPr>
            </w:pPr>
          </w:p>
        </w:tc>
      </w:tr>
      <w:tr w:rsidR="005C6231" w:rsidRPr="0053228C" w14:paraId="3372654A" w14:textId="77777777" w:rsidTr="00BC0347">
        <w:trPr>
          <w:trHeight w:val="500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CEEFA5C" w14:textId="7CCE2EB6" w:rsidR="005C6231" w:rsidRPr="0053228C" w:rsidRDefault="005C6231" w:rsidP="005C6231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Service involvement:</w:t>
            </w:r>
          </w:p>
        </w:tc>
        <w:tc>
          <w:tcPr>
            <w:tcW w:w="14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9D9C16" w14:textId="7288ABE2" w:rsidR="005C6231" w:rsidRPr="003E2B5F" w:rsidRDefault="005C6231" w:rsidP="005C6231">
            <w:pPr>
              <w:spacing w:before="0"/>
              <w:rPr>
                <w:b/>
                <w:sz w:val="18"/>
                <w:szCs w:val="18"/>
              </w:rPr>
            </w:pPr>
            <w:r w:rsidRPr="003E2B5F">
              <w:rPr>
                <w:b/>
                <w:sz w:val="18"/>
                <w:szCs w:val="18"/>
              </w:rPr>
              <w:t xml:space="preserve">Services involved </w:t>
            </w:r>
          </w:p>
          <w:p w14:paraId="1F6C8271" w14:textId="3EEBE192" w:rsidR="00463DC9" w:rsidRPr="003E2B5F" w:rsidRDefault="00463DC9" w:rsidP="005C6231">
            <w:pPr>
              <w:spacing w:before="0"/>
              <w:rPr>
                <w:sz w:val="18"/>
                <w:szCs w:val="18"/>
              </w:rPr>
            </w:pPr>
          </w:p>
          <w:p w14:paraId="522E2CC2" w14:textId="77777777" w:rsidR="00463DC9" w:rsidRDefault="00463DC9" w:rsidP="005C6231">
            <w:pPr>
              <w:spacing w:before="0"/>
              <w:rPr>
                <w:sz w:val="18"/>
                <w:szCs w:val="18"/>
              </w:rPr>
            </w:pPr>
          </w:p>
          <w:p w14:paraId="25A4BFBE" w14:textId="77777777" w:rsidR="00DD257C" w:rsidRDefault="00DD257C" w:rsidP="005C6231">
            <w:pPr>
              <w:spacing w:before="0"/>
              <w:rPr>
                <w:sz w:val="18"/>
                <w:szCs w:val="18"/>
              </w:rPr>
            </w:pPr>
          </w:p>
          <w:p w14:paraId="49722B36" w14:textId="77777777" w:rsidR="00DD257C" w:rsidRDefault="00DD257C" w:rsidP="005C6231">
            <w:pPr>
              <w:spacing w:before="0"/>
              <w:rPr>
                <w:sz w:val="18"/>
                <w:szCs w:val="18"/>
              </w:rPr>
            </w:pPr>
          </w:p>
          <w:p w14:paraId="3F5A2E66" w14:textId="3C5CA6A7" w:rsidR="00DD257C" w:rsidRPr="003E2B5F" w:rsidRDefault="00DD257C" w:rsidP="005C623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36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CBA12B5" w14:textId="1C97DA22" w:rsidR="005C6231" w:rsidRPr="003E2B5F" w:rsidRDefault="005C6231" w:rsidP="005C6231">
            <w:pPr>
              <w:spacing w:before="0"/>
              <w:rPr>
                <w:b/>
                <w:sz w:val="18"/>
                <w:szCs w:val="18"/>
              </w:rPr>
            </w:pPr>
            <w:r w:rsidRPr="003E2B5F">
              <w:rPr>
                <w:b/>
                <w:sz w:val="18"/>
                <w:szCs w:val="18"/>
              </w:rPr>
              <w:t>Nature of involvement</w:t>
            </w:r>
          </w:p>
          <w:p w14:paraId="37077077" w14:textId="7A398549" w:rsidR="002C59F0" w:rsidRPr="003E2B5F" w:rsidRDefault="002C59F0" w:rsidP="001047E4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</w:p>
        </w:tc>
      </w:tr>
      <w:tr w:rsidR="00B646DA" w:rsidRPr="0053228C" w14:paraId="46238D09" w14:textId="77777777" w:rsidTr="00463DC9">
        <w:trPr>
          <w:trHeight w:val="258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177C6E" w14:textId="56100336" w:rsidR="00B646DA" w:rsidRPr="0053228C" w:rsidRDefault="00B646DA" w:rsidP="00B646D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4124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A6F39B" w14:textId="77777777" w:rsidR="00463DC9" w:rsidRDefault="00463DC9" w:rsidP="00B646DA">
            <w:pPr>
              <w:spacing w:before="0"/>
              <w:rPr>
                <w:b/>
                <w:sz w:val="18"/>
                <w:szCs w:val="18"/>
              </w:rPr>
            </w:pPr>
          </w:p>
          <w:p w14:paraId="110D4BD9" w14:textId="5B2F824F" w:rsidR="00463DC9" w:rsidRPr="0053228C" w:rsidRDefault="00463DC9" w:rsidP="00B646DA">
            <w:pPr>
              <w:spacing w:before="0"/>
              <w:rPr>
                <w:b/>
                <w:sz w:val="18"/>
                <w:szCs w:val="18"/>
              </w:rPr>
            </w:pPr>
          </w:p>
        </w:tc>
      </w:tr>
      <w:tr w:rsidR="00A9328A" w:rsidRPr="0053228C" w14:paraId="1914B541" w14:textId="77777777" w:rsidTr="00BC0347">
        <w:trPr>
          <w:trHeight w:val="258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D96B6B" w14:textId="239DF470" w:rsidR="00A9328A" w:rsidRPr="0053228C" w:rsidRDefault="00A9328A" w:rsidP="00A9328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PI Signature:</w:t>
            </w:r>
          </w:p>
        </w:tc>
        <w:tc>
          <w:tcPr>
            <w:tcW w:w="14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4A4058" w14:textId="77777777" w:rsidR="00A9328A" w:rsidRDefault="00A9328A" w:rsidP="00A9328A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5931A27" w14:textId="030BBFB4" w:rsidR="00A9328A" w:rsidRDefault="00A9328A" w:rsidP="00A9328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FAAEE7" w14:textId="564A7A7F" w:rsidR="00A9328A" w:rsidRDefault="00A9328A" w:rsidP="00A9328A">
            <w:pPr>
              <w:spacing w:before="0"/>
              <w:rPr>
                <w:b/>
                <w:sz w:val="18"/>
                <w:szCs w:val="18"/>
              </w:rPr>
            </w:pPr>
          </w:p>
        </w:tc>
      </w:tr>
      <w:tr w:rsidR="00BC0347" w:rsidRPr="0053228C" w14:paraId="68E96C40" w14:textId="77777777" w:rsidTr="00BC0347">
        <w:trPr>
          <w:trHeight w:val="258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0984AB" w14:textId="7DB737E9" w:rsidR="00BC0347" w:rsidRPr="0053228C" w:rsidRDefault="00BC0347" w:rsidP="00A9328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Department:</w:t>
            </w:r>
          </w:p>
        </w:tc>
        <w:tc>
          <w:tcPr>
            <w:tcW w:w="4124" w:type="pct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3358FB" w14:textId="65130990" w:rsidR="00BC0347" w:rsidRDefault="00BC0347" w:rsidP="00A9328A">
            <w:pPr>
              <w:spacing w:before="0"/>
              <w:rPr>
                <w:b/>
                <w:sz w:val="18"/>
                <w:szCs w:val="18"/>
              </w:rPr>
            </w:pPr>
          </w:p>
        </w:tc>
      </w:tr>
      <w:tr w:rsidR="00A9328A" w:rsidRPr="0053228C" w14:paraId="704C7A05" w14:textId="77777777" w:rsidTr="00A9328A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1143BF2" w14:textId="1EDE92CA" w:rsidR="00A9328A" w:rsidRDefault="00A9328A" w:rsidP="00A9328A">
            <w:pPr>
              <w:spacing w:before="0"/>
              <w:rPr>
                <w:b/>
                <w:sz w:val="18"/>
                <w:szCs w:val="18"/>
              </w:rPr>
            </w:pPr>
            <w:r w:rsidRPr="0053228C">
              <w:rPr>
                <w:sz w:val="16"/>
                <w:szCs w:val="16"/>
              </w:rPr>
              <w:t xml:space="preserve">Please submit to </w:t>
            </w:r>
            <w:hyperlink r:id="rId15" w:history="1">
              <w:r w:rsidRPr="0053228C">
                <w:rPr>
                  <w:rStyle w:val="Hyperlink"/>
                  <w:sz w:val="16"/>
                  <w:szCs w:val="16"/>
                </w:rPr>
                <w:t>ethics@swh.net.au</w:t>
              </w:r>
            </w:hyperlink>
            <w:r w:rsidRPr="0053228C">
              <w:rPr>
                <w:sz w:val="16"/>
                <w:szCs w:val="16"/>
              </w:rPr>
              <w:t xml:space="preserve"> or the Centre for Research Education and Teaching for attention of </w:t>
            </w:r>
            <w:r>
              <w:rPr>
                <w:sz w:val="16"/>
                <w:szCs w:val="16"/>
              </w:rPr>
              <w:t xml:space="preserve">Research Governance Office. </w:t>
            </w:r>
            <w:r w:rsidRPr="0053228C">
              <w:rPr>
                <w:sz w:val="16"/>
                <w:szCs w:val="16"/>
              </w:rPr>
              <w:t>Enquiries - 03 55631633</w:t>
            </w:r>
          </w:p>
        </w:tc>
      </w:tr>
      <w:tr w:rsidR="00A9328A" w:rsidRPr="0053228C" w14:paraId="30A0FE91" w14:textId="77777777" w:rsidTr="00A9328A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8B832"/>
            <w:vAlign w:val="center"/>
          </w:tcPr>
          <w:p w14:paraId="5846D688" w14:textId="159B86B0" w:rsidR="00A9328A" w:rsidRPr="0053228C" w:rsidRDefault="00A9328A" w:rsidP="00A9328A">
            <w:pPr>
              <w:pStyle w:val="Heading1"/>
              <w:outlineLvl w:val="0"/>
              <w:rPr>
                <w:sz w:val="16"/>
                <w:szCs w:val="16"/>
              </w:rPr>
            </w:pPr>
            <w:r w:rsidRPr="0053228C">
              <w:rPr>
                <w:rFonts w:cstheme="minorHAnsi"/>
                <w:sz w:val="18"/>
                <w:szCs w:val="18"/>
              </w:rPr>
              <w:t xml:space="preserve">Section 2 – Research Governance </w:t>
            </w:r>
            <w:r w:rsidRPr="00A9328A">
              <w:rPr>
                <w:rFonts w:cstheme="minorHAnsi"/>
                <w:sz w:val="18"/>
                <w:szCs w:val="18"/>
              </w:rPr>
              <w:t>O</w:t>
            </w:r>
            <w:r w:rsidRPr="0053228C">
              <w:rPr>
                <w:rFonts w:cstheme="minorHAnsi"/>
                <w:sz w:val="18"/>
                <w:szCs w:val="18"/>
              </w:rPr>
              <w:t>ffice use only</w:t>
            </w:r>
          </w:p>
        </w:tc>
      </w:tr>
      <w:tr w:rsidR="00A9328A" w:rsidRPr="0053228C" w14:paraId="26664046" w14:textId="77777777" w:rsidTr="00BC0347">
        <w:trPr>
          <w:trHeight w:val="225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E6255F" w14:textId="7DAD29DC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328A">
              <w:rPr>
                <w:rFonts w:cstheme="minorHAnsi"/>
                <w:color w:val="000000" w:themeColor="text1"/>
                <w:sz w:val="18"/>
                <w:szCs w:val="18"/>
              </w:rPr>
              <w:t>SSA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4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34A758" w14:textId="77777777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04C226" w14:textId="2F454728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328A">
              <w:rPr>
                <w:color w:val="000000" w:themeColor="text1"/>
                <w:sz w:val="18"/>
                <w:szCs w:val="18"/>
              </w:rPr>
              <w:t>Fee request:</w:t>
            </w: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3B923F" w14:textId="09822585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9328A" w:rsidRPr="0053228C" w14:paraId="48E9E307" w14:textId="77777777" w:rsidTr="00BC0347">
        <w:trPr>
          <w:trHeight w:val="224"/>
        </w:trPr>
        <w:tc>
          <w:tcPr>
            <w:tcW w:w="8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5B3E29" w14:textId="000BB1B1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Checked by:</w:t>
            </w:r>
          </w:p>
        </w:tc>
        <w:tc>
          <w:tcPr>
            <w:tcW w:w="14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6C9750" w14:textId="77777777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F5D1E5" w14:textId="73FF3CCA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328A">
              <w:rPr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F7C267" w14:textId="7205D8CE" w:rsidR="00A9328A" w:rsidRPr="00A9328A" w:rsidRDefault="00A9328A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0347" w:rsidRPr="0053228C" w14:paraId="31D0A629" w14:textId="77777777" w:rsidTr="00BC0347">
        <w:trPr>
          <w:trHeight w:val="443"/>
        </w:trPr>
        <w:tc>
          <w:tcPr>
            <w:tcW w:w="87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DBBA4F" w14:textId="76971E25" w:rsidR="00BC0347" w:rsidRDefault="00BC0347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Signatory Requirements:</w:t>
            </w:r>
          </w:p>
        </w:tc>
        <w:tc>
          <w:tcPr>
            <w:tcW w:w="148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7A89E9" w14:textId="1CDF4417" w:rsidR="00BC0347" w:rsidRDefault="00BC0347" w:rsidP="00A9328A">
            <w:pPr>
              <w:spacing w:before="0"/>
              <w:jc w:val="both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Name:</w:t>
            </w:r>
          </w:p>
          <w:p w14:paraId="3C43F93A" w14:textId="77777777" w:rsidR="00BC0347" w:rsidRPr="0053228C" w:rsidRDefault="00BC0347" w:rsidP="00A9328A">
            <w:pPr>
              <w:spacing w:before="0"/>
              <w:jc w:val="both"/>
              <w:rPr>
                <w:b/>
                <w:sz w:val="18"/>
                <w:szCs w:val="18"/>
              </w:rPr>
            </w:pPr>
          </w:p>
          <w:p w14:paraId="3925521D" w14:textId="77777777" w:rsidR="00BC0347" w:rsidRPr="0053228C" w:rsidRDefault="00BC0347" w:rsidP="00A9328A">
            <w:pPr>
              <w:spacing w:before="0"/>
              <w:jc w:val="both"/>
              <w:rPr>
                <w:sz w:val="18"/>
                <w:szCs w:val="18"/>
              </w:rPr>
            </w:pPr>
            <w:r w:rsidRPr="0053228C">
              <w:rPr>
                <w:sz w:val="18"/>
                <w:szCs w:val="18"/>
              </w:rPr>
              <w:t>Leani Viljoen</w:t>
            </w:r>
          </w:p>
          <w:p w14:paraId="198747A3" w14:textId="38F7FE30" w:rsidR="00BC0347" w:rsidRPr="00A9328A" w:rsidRDefault="00BC0347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328A">
              <w:rPr>
                <w:i/>
                <w:color w:val="000000" w:themeColor="text1"/>
                <w:sz w:val="16"/>
                <w:szCs w:val="16"/>
              </w:rPr>
              <w:t>Executive Director People and Culture</w:t>
            </w:r>
          </w:p>
        </w:tc>
        <w:tc>
          <w:tcPr>
            <w:tcW w:w="1260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FFD32C" w14:textId="77777777" w:rsidR="00BC0347" w:rsidRPr="00A9328A" w:rsidRDefault="00BC0347" w:rsidP="00A9328A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  <w:r w:rsidRPr="00A9328A">
              <w:rPr>
                <w:b/>
                <w:color w:val="000000" w:themeColor="text1"/>
                <w:sz w:val="18"/>
                <w:szCs w:val="18"/>
              </w:rPr>
              <w:t>Documents:</w:t>
            </w:r>
          </w:p>
          <w:p w14:paraId="125503FF" w14:textId="77777777" w:rsidR="00BC0347" w:rsidRPr="00A9328A" w:rsidRDefault="00BC0347" w:rsidP="00A9328A">
            <w:pPr>
              <w:spacing w:before="0"/>
              <w:rPr>
                <w:color w:val="000000" w:themeColor="text1"/>
                <w:sz w:val="18"/>
                <w:szCs w:val="18"/>
              </w:rPr>
            </w:pPr>
          </w:p>
          <w:p w14:paraId="62870C46" w14:textId="77777777" w:rsidR="00BC0347" w:rsidRPr="00A9328A" w:rsidRDefault="00BC0347" w:rsidP="00A9328A">
            <w:pPr>
              <w:spacing w:before="0"/>
              <w:rPr>
                <w:color w:val="000000" w:themeColor="text1"/>
                <w:sz w:val="18"/>
                <w:szCs w:val="18"/>
              </w:rPr>
            </w:pPr>
          </w:p>
          <w:p w14:paraId="75D3F102" w14:textId="77777777" w:rsidR="00BC0347" w:rsidRPr="00A9328A" w:rsidRDefault="00BC0347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9533C8" w14:textId="77777777" w:rsidR="00BC0347" w:rsidRDefault="00BC0347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  <w:r w:rsidRPr="00A9328A">
              <w:rPr>
                <w:color w:val="000000" w:themeColor="text1"/>
                <w:sz w:val="18"/>
                <w:szCs w:val="18"/>
              </w:rPr>
              <w:t>Signature:</w:t>
            </w:r>
          </w:p>
          <w:p w14:paraId="5ED1CDCA" w14:textId="38A11451" w:rsidR="00BC0347" w:rsidRPr="00BC0347" w:rsidRDefault="00BC0347" w:rsidP="00BC0347">
            <w:pPr>
              <w:rPr>
                <w:lang w:eastAsia="en-US"/>
              </w:rPr>
            </w:pPr>
          </w:p>
        </w:tc>
      </w:tr>
      <w:tr w:rsidR="00BC0347" w:rsidRPr="0053228C" w14:paraId="58681EA8" w14:textId="77777777" w:rsidTr="00BC0347">
        <w:trPr>
          <w:trHeight w:val="442"/>
        </w:trPr>
        <w:tc>
          <w:tcPr>
            <w:tcW w:w="876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29E829" w14:textId="77777777" w:rsidR="00BC0347" w:rsidRDefault="00BC0347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ABC4D1B" w14:textId="77777777" w:rsidR="00BC0347" w:rsidRPr="0053228C" w:rsidRDefault="00BC0347" w:rsidP="00A9328A">
            <w:pPr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E6C0F9" w14:textId="77777777" w:rsidR="00BC0347" w:rsidRPr="00A9328A" w:rsidRDefault="00BC0347" w:rsidP="00A9328A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3860B30" w14:textId="77EF767A" w:rsidR="00BC0347" w:rsidRPr="00A9328A" w:rsidRDefault="00BC0347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Date:</w:t>
            </w:r>
          </w:p>
        </w:tc>
      </w:tr>
      <w:tr w:rsidR="00BC0347" w:rsidRPr="0053228C" w14:paraId="354D5A60" w14:textId="77777777" w:rsidTr="00BC0347">
        <w:trPr>
          <w:trHeight w:val="443"/>
        </w:trPr>
        <w:tc>
          <w:tcPr>
            <w:tcW w:w="876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C833C53" w14:textId="77777777" w:rsidR="00BC0347" w:rsidRDefault="00BC0347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47E190" w14:textId="77777777" w:rsidR="00BC0347" w:rsidRPr="0053228C" w:rsidRDefault="00BC0347" w:rsidP="00A9328A">
            <w:pPr>
              <w:spacing w:before="0"/>
              <w:jc w:val="both"/>
              <w:rPr>
                <w:b/>
                <w:sz w:val="18"/>
                <w:szCs w:val="18"/>
              </w:rPr>
            </w:pPr>
            <w:r w:rsidRPr="0053228C">
              <w:rPr>
                <w:b/>
                <w:sz w:val="18"/>
                <w:szCs w:val="18"/>
              </w:rPr>
              <w:t>Name:</w:t>
            </w:r>
          </w:p>
          <w:p w14:paraId="6EA548E5" w14:textId="77777777" w:rsidR="00BC0347" w:rsidRDefault="00BC0347" w:rsidP="00A9328A">
            <w:pPr>
              <w:spacing w:before="0"/>
              <w:jc w:val="both"/>
              <w:rPr>
                <w:sz w:val="18"/>
                <w:szCs w:val="18"/>
              </w:rPr>
            </w:pPr>
          </w:p>
          <w:p w14:paraId="55EA757F" w14:textId="77777777" w:rsidR="00BC0347" w:rsidRPr="0053228C" w:rsidRDefault="00BC0347" w:rsidP="00A9328A">
            <w:pPr>
              <w:spacing w:before="0"/>
              <w:jc w:val="both"/>
              <w:rPr>
                <w:b/>
                <w:sz w:val="18"/>
                <w:szCs w:val="18"/>
              </w:rPr>
            </w:pPr>
            <w:r w:rsidRPr="0053228C">
              <w:rPr>
                <w:sz w:val="18"/>
                <w:szCs w:val="18"/>
              </w:rPr>
              <w:t>Craig Fraser</w:t>
            </w:r>
          </w:p>
          <w:p w14:paraId="41AE164B" w14:textId="1EAA702A" w:rsidR="00BC0347" w:rsidRPr="00A9328A" w:rsidRDefault="00BC0347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328A">
              <w:rPr>
                <w:i/>
                <w:color w:val="000000" w:themeColor="text1"/>
                <w:sz w:val="16"/>
                <w:szCs w:val="16"/>
              </w:rPr>
              <w:t>Chief Executive Officer</w:t>
            </w:r>
          </w:p>
        </w:tc>
        <w:tc>
          <w:tcPr>
            <w:tcW w:w="1260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EC5CD2" w14:textId="77777777" w:rsidR="00BC0347" w:rsidRPr="00A9328A" w:rsidRDefault="00BC0347" w:rsidP="00A9328A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  <w:r w:rsidRPr="00A9328A">
              <w:rPr>
                <w:b/>
                <w:color w:val="000000" w:themeColor="text1"/>
                <w:sz w:val="18"/>
                <w:szCs w:val="18"/>
              </w:rPr>
              <w:t>Documents:</w:t>
            </w:r>
          </w:p>
          <w:p w14:paraId="2EB1AFBE" w14:textId="77777777" w:rsidR="00BC0347" w:rsidRPr="00A9328A" w:rsidRDefault="00BC0347" w:rsidP="00A9328A">
            <w:pPr>
              <w:spacing w:before="0"/>
              <w:rPr>
                <w:color w:val="000000" w:themeColor="text1"/>
                <w:sz w:val="18"/>
                <w:szCs w:val="18"/>
              </w:rPr>
            </w:pPr>
          </w:p>
          <w:p w14:paraId="71AFE27D" w14:textId="77777777" w:rsidR="00BC0347" w:rsidRPr="00A9328A" w:rsidRDefault="00BC0347" w:rsidP="00A9328A">
            <w:pPr>
              <w:spacing w:before="0"/>
              <w:rPr>
                <w:color w:val="000000" w:themeColor="text1"/>
                <w:sz w:val="18"/>
                <w:szCs w:val="18"/>
              </w:rPr>
            </w:pPr>
          </w:p>
          <w:p w14:paraId="4E9A026D" w14:textId="73FCEBBB" w:rsidR="00BC0347" w:rsidRPr="00A9328A" w:rsidRDefault="00BC0347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E6D8AF2" w14:textId="77777777" w:rsidR="00BC0347" w:rsidRDefault="00BC0347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  <w:r w:rsidRPr="00A9328A">
              <w:rPr>
                <w:color w:val="000000" w:themeColor="text1"/>
                <w:sz w:val="18"/>
                <w:szCs w:val="18"/>
              </w:rPr>
              <w:t>Signature:</w:t>
            </w:r>
          </w:p>
          <w:p w14:paraId="055BFEDF" w14:textId="74F036A7" w:rsidR="00BC0347" w:rsidRPr="00BC0347" w:rsidRDefault="00BC0347" w:rsidP="00BC0347">
            <w:pPr>
              <w:rPr>
                <w:lang w:eastAsia="en-US"/>
              </w:rPr>
            </w:pPr>
          </w:p>
        </w:tc>
      </w:tr>
      <w:tr w:rsidR="00BC0347" w:rsidRPr="0053228C" w14:paraId="48ABC705" w14:textId="77777777" w:rsidTr="00BC0347">
        <w:trPr>
          <w:trHeight w:val="442"/>
        </w:trPr>
        <w:tc>
          <w:tcPr>
            <w:tcW w:w="876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EDC533" w14:textId="77777777" w:rsidR="00BC0347" w:rsidRDefault="00BC0347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B2DF7D" w14:textId="77777777" w:rsidR="00BC0347" w:rsidRPr="0053228C" w:rsidRDefault="00BC0347" w:rsidP="00A9328A">
            <w:pPr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D348D75" w14:textId="77777777" w:rsidR="00BC0347" w:rsidRPr="00A9328A" w:rsidRDefault="00BC0347" w:rsidP="00A9328A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23B38B" w14:textId="1E33FCA0" w:rsidR="00BC0347" w:rsidRPr="00A9328A" w:rsidRDefault="00BC0347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Date:</w:t>
            </w:r>
          </w:p>
        </w:tc>
      </w:tr>
    </w:tbl>
    <w:p w14:paraId="1FE33F9B" w14:textId="6F33E942" w:rsidR="00A10B63" w:rsidRPr="0053228C" w:rsidRDefault="00BC0347" w:rsidP="00DD257C">
      <w:pPr>
        <w:rPr>
          <w:sz w:val="18"/>
          <w:szCs w:val="18"/>
        </w:rPr>
      </w:pPr>
      <w:r>
        <w:rPr>
          <w:sz w:val="18"/>
          <w:szCs w:val="18"/>
        </w:rPr>
        <w:t xml:space="preserve">Please return to Research Governance </w:t>
      </w:r>
      <w:r w:rsidR="00216AA4">
        <w:rPr>
          <w:sz w:val="18"/>
          <w:szCs w:val="18"/>
        </w:rPr>
        <w:t>O</w:t>
      </w:r>
      <w:r w:rsidR="00225EE6">
        <w:rPr>
          <w:sz w:val="18"/>
          <w:szCs w:val="18"/>
        </w:rPr>
        <w:t>ffice for</w:t>
      </w:r>
      <w:r>
        <w:rPr>
          <w:sz w:val="18"/>
          <w:szCs w:val="18"/>
        </w:rPr>
        <w:t xml:space="preserve"> final notification. </w:t>
      </w:r>
    </w:p>
    <w:sectPr w:rsidR="00A10B63" w:rsidRPr="0053228C" w:rsidSect="007D6F26">
      <w:headerReference w:type="default" r:id="rId16"/>
      <w:pgSz w:w="11906" w:h="16838"/>
      <w:pgMar w:top="680" w:right="680" w:bottom="680" w:left="737" w:header="57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DFB9" w14:textId="77777777" w:rsidR="00792659" w:rsidRDefault="00792659" w:rsidP="009956C7">
      <w:r>
        <w:separator/>
      </w:r>
    </w:p>
    <w:p w14:paraId="3A4C803E" w14:textId="77777777" w:rsidR="00792659" w:rsidRDefault="00792659" w:rsidP="009956C7"/>
  </w:endnote>
  <w:endnote w:type="continuationSeparator" w:id="0">
    <w:p w14:paraId="7BA6DA1C" w14:textId="77777777" w:rsidR="00792659" w:rsidRDefault="00792659" w:rsidP="009956C7">
      <w:r>
        <w:continuationSeparator/>
      </w:r>
    </w:p>
    <w:p w14:paraId="4B0A5ED4" w14:textId="77777777" w:rsidR="00792659" w:rsidRDefault="00792659" w:rsidP="00995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0650" w14:textId="77777777" w:rsidR="00792659" w:rsidRDefault="00792659" w:rsidP="009956C7">
      <w:r>
        <w:separator/>
      </w:r>
    </w:p>
    <w:p w14:paraId="33750B6C" w14:textId="77777777" w:rsidR="00792659" w:rsidRDefault="00792659" w:rsidP="009956C7"/>
  </w:footnote>
  <w:footnote w:type="continuationSeparator" w:id="0">
    <w:p w14:paraId="469AEDBC" w14:textId="77777777" w:rsidR="00792659" w:rsidRDefault="00792659" w:rsidP="009956C7">
      <w:r>
        <w:continuationSeparator/>
      </w:r>
    </w:p>
    <w:p w14:paraId="409F0DC1" w14:textId="77777777" w:rsidR="00792659" w:rsidRDefault="00792659" w:rsidP="00995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490F" w14:textId="1A0EF10B" w:rsidR="007B5A91" w:rsidRDefault="0023661A" w:rsidP="003B47F4">
    <w:pPr>
      <w:pStyle w:val="Subtitle"/>
      <w:jc w:val="left"/>
      <w:rPr>
        <w:rStyle w:val="SubtleEmphasis"/>
        <w:sz w:val="16"/>
        <w:szCs w:val="16"/>
      </w:rPr>
    </w:pP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B9E"/>
    <w:multiLevelType w:val="hybridMultilevel"/>
    <w:tmpl w:val="6E927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6F6"/>
    <w:multiLevelType w:val="hybridMultilevel"/>
    <w:tmpl w:val="2BE45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F46"/>
    <w:multiLevelType w:val="hybridMultilevel"/>
    <w:tmpl w:val="E9BA3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6519"/>
    <w:multiLevelType w:val="hybridMultilevel"/>
    <w:tmpl w:val="6A26C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6B13"/>
    <w:multiLevelType w:val="multilevel"/>
    <w:tmpl w:val="46A0CA98"/>
    <w:lvl w:ilvl="0">
      <w:start w:val="1"/>
      <w:numFmt w:val="decimal"/>
      <w:pStyle w:val="MultiList-Heading3"/>
      <w:lvlText w:val="4. %1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lowerLetter"/>
      <w:lvlText w:val="%4. 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6" w15:restartNumberingAfterBreak="0">
    <w:nsid w:val="604C1CF1"/>
    <w:multiLevelType w:val="hybridMultilevel"/>
    <w:tmpl w:val="A6FA316E"/>
    <w:lvl w:ilvl="0" w:tplc="D154150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63822DA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611B64"/>
    <w:multiLevelType w:val="multilevel"/>
    <w:tmpl w:val="BEB826F0"/>
    <w:lvl w:ilvl="0">
      <w:start w:val="1"/>
      <w:numFmt w:val="bullet"/>
      <w:pStyle w:val="ListParagraph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8"/>
    <w:rsid w:val="00002BC3"/>
    <w:rsid w:val="000107B0"/>
    <w:rsid w:val="00016262"/>
    <w:rsid w:val="000177C4"/>
    <w:rsid w:val="00021933"/>
    <w:rsid w:val="00034329"/>
    <w:rsid w:val="0004121D"/>
    <w:rsid w:val="00045FC0"/>
    <w:rsid w:val="000571A0"/>
    <w:rsid w:val="00060014"/>
    <w:rsid w:val="000665C6"/>
    <w:rsid w:val="00071AB8"/>
    <w:rsid w:val="00075B15"/>
    <w:rsid w:val="00082A2F"/>
    <w:rsid w:val="00087C7D"/>
    <w:rsid w:val="000A5C69"/>
    <w:rsid w:val="000B3DC8"/>
    <w:rsid w:val="000C66BA"/>
    <w:rsid w:val="000D2E0A"/>
    <w:rsid w:val="000D7FF7"/>
    <w:rsid w:val="000E1AEA"/>
    <w:rsid w:val="000E2CB0"/>
    <w:rsid w:val="000E539B"/>
    <w:rsid w:val="000F4C87"/>
    <w:rsid w:val="001047E4"/>
    <w:rsid w:val="00105EC3"/>
    <w:rsid w:val="001161CD"/>
    <w:rsid w:val="00117019"/>
    <w:rsid w:val="0012358D"/>
    <w:rsid w:val="00124C46"/>
    <w:rsid w:val="00124D26"/>
    <w:rsid w:val="00131781"/>
    <w:rsid w:val="00132C14"/>
    <w:rsid w:val="001401E3"/>
    <w:rsid w:val="00140F6F"/>
    <w:rsid w:val="00141FCF"/>
    <w:rsid w:val="001525AA"/>
    <w:rsid w:val="00157F77"/>
    <w:rsid w:val="0017247C"/>
    <w:rsid w:val="00172C56"/>
    <w:rsid w:val="001843EA"/>
    <w:rsid w:val="001B07DF"/>
    <w:rsid w:val="001B6767"/>
    <w:rsid w:val="001C69F4"/>
    <w:rsid w:val="001E2C76"/>
    <w:rsid w:val="00216AA4"/>
    <w:rsid w:val="00217967"/>
    <w:rsid w:val="00225EE6"/>
    <w:rsid w:val="0023661A"/>
    <w:rsid w:val="0026295D"/>
    <w:rsid w:val="00267E83"/>
    <w:rsid w:val="002729A8"/>
    <w:rsid w:val="00274584"/>
    <w:rsid w:val="00277E34"/>
    <w:rsid w:val="0029464F"/>
    <w:rsid w:val="0029720C"/>
    <w:rsid w:val="002A064D"/>
    <w:rsid w:val="002A1661"/>
    <w:rsid w:val="002B509D"/>
    <w:rsid w:val="002C59F0"/>
    <w:rsid w:val="002C7646"/>
    <w:rsid w:val="002D1AB1"/>
    <w:rsid w:val="002F7B76"/>
    <w:rsid w:val="00306809"/>
    <w:rsid w:val="00324B6F"/>
    <w:rsid w:val="00334383"/>
    <w:rsid w:val="00353B74"/>
    <w:rsid w:val="003771F1"/>
    <w:rsid w:val="00393C60"/>
    <w:rsid w:val="003A2F16"/>
    <w:rsid w:val="003A7AE9"/>
    <w:rsid w:val="003B47F4"/>
    <w:rsid w:val="003B699C"/>
    <w:rsid w:val="003D118C"/>
    <w:rsid w:val="003E2B5F"/>
    <w:rsid w:val="003E4650"/>
    <w:rsid w:val="00401E39"/>
    <w:rsid w:val="004159D4"/>
    <w:rsid w:val="00431105"/>
    <w:rsid w:val="0043685B"/>
    <w:rsid w:val="00442F8B"/>
    <w:rsid w:val="00445D36"/>
    <w:rsid w:val="004634F4"/>
    <w:rsid w:val="00463DC9"/>
    <w:rsid w:val="00475992"/>
    <w:rsid w:val="0048180C"/>
    <w:rsid w:val="00491FB9"/>
    <w:rsid w:val="00496DA9"/>
    <w:rsid w:val="004A1CE5"/>
    <w:rsid w:val="004A39EC"/>
    <w:rsid w:val="004B426B"/>
    <w:rsid w:val="004C2BF3"/>
    <w:rsid w:val="004D2B05"/>
    <w:rsid w:val="004D457B"/>
    <w:rsid w:val="004E1274"/>
    <w:rsid w:val="004E1FC2"/>
    <w:rsid w:val="00501073"/>
    <w:rsid w:val="00523551"/>
    <w:rsid w:val="00523C47"/>
    <w:rsid w:val="0053228C"/>
    <w:rsid w:val="005337F9"/>
    <w:rsid w:val="005520DD"/>
    <w:rsid w:val="0055402E"/>
    <w:rsid w:val="0055527A"/>
    <w:rsid w:val="00556C43"/>
    <w:rsid w:val="005637B1"/>
    <w:rsid w:val="00564506"/>
    <w:rsid w:val="005648D9"/>
    <w:rsid w:val="0057479D"/>
    <w:rsid w:val="00582F79"/>
    <w:rsid w:val="00590672"/>
    <w:rsid w:val="00591456"/>
    <w:rsid w:val="00593388"/>
    <w:rsid w:val="00596BDF"/>
    <w:rsid w:val="005A277B"/>
    <w:rsid w:val="005A7FD6"/>
    <w:rsid w:val="005B6C4B"/>
    <w:rsid w:val="005C01F6"/>
    <w:rsid w:val="005C6231"/>
    <w:rsid w:val="005D2725"/>
    <w:rsid w:val="005D572C"/>
    <w:rsid w:val="005E5003"/>
    <w:rsid w:val="005E6BCF"/>
    <w:rsid w:val="005F7F07"/>
    <w:rsid w:val="006003FE"/>
    <w:rsid w:val="00607517"/>
    <w:rsid w:val="00617B82"/>
    <w:rsid w:val="0063114B"/>
    <w:rsid w:val="00643966"/>
    <w:rsid w:val="0065176C"/>
    <w:rsid w:val="00652F2E"/>
    <w:rsid w:val="00670325"/>
    <w:rsid w:val="00671689"/>
    <w:rsid w:val="00675301"/>
    <w:rsid w:val="006909C7"/>
    <w:rsid w:val="006A1C09"/>
    <w:rsid w:val="006A2BB3"/>
    <w:rsid w:val="006B2186"/>
    <w:rsid w:val="006B2C42"/>
    <w:rsid w:val="006B50CC"/>
    <w:rsid w:val="006C1DD0"/>
    <w:rsid w:val="006E0568"/>
    <w:rsid w:val="006E3F6C"/>
    <w:rsid w:val="006F0546"/>
    <w:rsid w:val="006F4E4E"/>
    <w:rsid w:val="00704F01"/>
    <w:rsid w:val="00714304"/>
    <w:rsid w:val="00732276"/>
    <w:rsid w:val="00736A9C"/>
    <w:rsid w:val="007402A2"/>
    <w:rsid w:val="007411D7"/>
    <w:rsid w:val="00745527"/>
    <w:rsid w:val="00763774"/>
    <w:rsid w:val="007648F8"/>
    <w:rsid w:val="00785E00"/>
    <w:rsid w:val="00787E4F"/>
    <w:rsid w:val="00792659"/>
    <w:rsid w:val="0079699B"/>
    <w:rsid w:val="007A0C7B"/>
    <w:rsid w:val="007A163A"/>
    <w:rsid w:val="007B0D4A"/>
    <w:rsid w:val="007B4141"/>
    <w:rsid w:val="007B4C9C"/>
    <w:rsid w:val="007B5A91"/>
    <w:rsid w:val="007B70D8"/>
    <w:rsid w:val="007C4861"/>
    <w:rsid w:val="007C6B99"/>
    <w:rsid w:val="007D6F26"/>
    <w:rsid w:val="007E5B20"/>
    <w:rsid w:val="007F3325"/>
    <w:rsid w:val="0080324B"/>
    <w:rsid w:val="008149B1"/>
    <w:rsid w:val="008179A8"/>
    <w:rsid w:val="00817C0D"/>
    <w:rsid w:val="00824654"/>
    <w:rsid w:val="008263FC"/>
    <w:rsid w:val="00837F08"/>
    <w:rsid w:val="00843F94"/>
    <w:rsid w:val="00851609"/>
    <w:rsid w:val="00851CBF"/>
    <w:rsid w:val="0088373C"/>
    <w:rsid w:val="0089082C"/>
    <w:rsid w:val="00891C8F"/>
    <w:rsid w:val="008C68CB"/>
    <w:rsid w:val="008D690B"/>
    <w:rsid w:val="008E12FC"/>
    <w:rsid w:val="008F0ECB"/>
    <w:rsid w:val="008F14BB"/>
    <w:rsid w:val="00912C9C"/>
    <w:rsid w:val="009133FF"/>
    <w:rsid w:val="009138AD"/>
    <w:rsid w:val="009162C5"/>
    <w:rsid w:val="00924405"/>
    <w:rsid w:val="00930670"/>
    <w:rsid w:val="00934175"/>
    <w:rsid w:val="00935AEF"/>
    <w:rsid w:val="0094456A"/>
    <w:rsid w:val="00952E93"/>
    <w:rsid w:val="009537E3"/>
    <w:rsid w:val="00956EEB"/>
    <w:rsid w:val="00960331"/>
    <w:rsid w:val="00963E61"/>
    <w:rsid w:val="0097157D"/>
    <w:rsid w:val="00974BF6"/>
    <w:rsid w:val="0099083C"/>
    <w:rsid w:val="00995066"/>
    <w:rsid w:val="00995080"/>
    <w:rsid w:val="009956C7"/>
    <w:rsid w:val="009B54EC"/>
    <w:rsid w:val="009C28D2"/>
    <w:rsid w:val="009D51AA"/>
    <w:rsid w:val="009E39DF"/>
    <w:rsid w:val="009F0D94"/>
    <w:rsid w:val="009F1835"/>
    <w:rsid w:val="00A10B63"/>
    <w:rsid w:val="00A147B1"/>
    <w:rsid w:val="00A23897"/>
    <w:rsid w:val="00A26DE5"/>
    <w:rsid w:val="00A45D30"/>
    <w:rsid w:val="00A47168"/>
    <w:rsid w:val="00A53AD9"/>
    <w:rsid w:val="00A60F18"/>
    <w:rsid w:val="00A624D2"/>
    <w:rsid w:val="00A630FF"/>
    <w:rsid w:val="00A77AF6"/>
    <w:rsid w:val="00A84D39"/>
    <w:rsid w:val="00A85507"/>
    <w:rsid w:val="00A9328A"/>
    <w:rsid w:val="00A96BC9"/>
    <w:rsid w:val="00AA30DB"/>
    <w:rsid w:val="00AA7659"/>
    <w:rsid w:val="00AB2BCC"/>
    <w:rsid w:val="00AB2D62"/>
    <w:rsid w:val="00AB4E0E"/>
    <w:rsid w:val="00AD33D2"/>
    <w:rsid w:val="00AD7940"/>
    <w:rsid w:val="00AE1E0E"/>
    <w:rsid w:val="00AF107E"/>
    <w:rsid w:val="00AF2587"/>
    <w:rsid w:val="00AF590B"/>
    <w:rsid w:val="00AF7D8D"/>
    <w:rsid w:val="00B02BB7"/>
    <w:rsid w:val="00B05472"/>
    <w:rsid w:val="00B16C07"/>
    <w:rsid w:val="00B23C29"/>
    <w:rsid w:val="00B328DA"/>
    <w:rsid w:val="00B371EB"/>
    <w:rsid w:val="00B646DA"/>
    <w:rsid w:val="00B7002D"/>
    <w:rsid w:val="00B70DFA"/>
    <w:rsid w:val="00B8073D"/>
    <w:rsid w:val="00BC0347"/>
    <w:rsid w:val="00BC0D55"/>
    <w:rsid w:val="00BD23A1"/>
    <w:rsid w:val="00BD5816"/>
    <w:rsid w:val="00BE240A"/>
    <w:rsid w:val="00BE2F60"/>
    <w:rsid w:val="00BE54D9"/>
    <w:rsid w:val="00BF728A"/>
    <w:rsid w:val="00C01272"/>
    <w:rsid w:val="00C016A3"/>
    <w:rsid w:val="00C06F4F"/>
    <w:rsid w:val="00C0788E"/>
    <w:rsid w:val="00C21667"/>
    <w:rsid w:val="00C25A18"/>
    <w:rsid w:val="00C3413E"/>
    <w:rsid w:val="00C36CA6"/>
    <w:rsid w:val="00C51403"/>
    <w:rsid w:val="00C52851"/>
    <w:rsid w:val="00C52EB1"/>
    <w:rsid w:val="00C53827"/>
    <w:rsid w:val="00C628BF"/>
    <w:rsid w:val="00C661D3"/>
    <w:rsid w:val="00C76054"/>
    <w:rsid w:val="00CA2AA3"/>
    <w:rsid w:val="00CA2D50"/>
    <w:rsid w:val="00CA3BB1"/>
    <w:rsid w:val="00CB0238"/>
    <w:rsid w:val="00CD03C9"/>
    <w:rsid w:val="00CE7BE5"/>
    <w:rsid w:val="00D07759"/>
    <w:rsid w:val="00D333B8"/>
    <w:rsid w:val="00D4128A"/>
    <w:rsid w:val="00D4227F"/>
    <w:rsid w:val="00D5453B"/>
    <w:rsid w:val="00D57BDE"/>
    <w:rsid w:val="00D639EF"/>
    <w:rsid w:val="00D677CC"/>
    <w:rsid w:val="00D709B5"/>
    <w:rsid w:val="00D806D0"/>
    <w:rsid w:val="00D869CA"/>
    <w:rsid w:val="00DB00CB"/>
    <w:rsid w:val="00DD257C"/>
    <w:rsid w:val="00DE20AB"/>
    <w:rsid w:val="00DE77C7"/>
    <w:rsid w:val="00E0099B"/>
    <w:rsid w:val="00E205D0"/>
    <w:rsid w:val="00E31716"/>
    <w:rsid w:val="00E32E85"/>
    <w:rsid w:val="00E443E0"/>
    <w:rsid w:val="00E44A96"/>
    <w:rsid w:val="00E44DE9"/>
    <w:rsid w:val="00E51AC0"/>
    <w:rsid w:val="00E51C6A"/>
    <w:rsid w:val="00E52EAA"/>
    <w:rsid w:val="00E57ED5"/>
    <w:rsid w:val="00E77186"/>
    <w:rsid w:val="00E7733D"/>
    <w:rsid w:val="00E91CDF"/>
    <w:rsid w:val="00E95C7F"/>
    <w:rsid w:val="00EA5FF5"/>
    <w:rsid w:val="00EC0566"/>
    <w:rsid w:val="00ED0151"/>
    <w:rsid w:val="00ED21D6"/>
    <w:rsid w:val="00EF00AE"/>
    <w:rsid w:val="00EF3DD3"/>
    <w:rsid w:val="00EF45E3"/>
    <w:rsid w:val="00F023F3"/>
    <w:rsid w:val="00F02BC9"/>
    <w:rsid w:val="00F05E66"/>
    <w:rsid w:val="00F126EE"/>
    <w:rsid w:val="00F1366C"/>
    <w:rsid w:val="00F2402D"/>
    <w:rsid w:val="00F249EB"/>
    <w:rsid w:val="00F31F02"/>
    <w:rsid w:val="00F457B2"/>
    <w:rsid w:val="00F62E50"/>
    <w:rsid w:val="00F753E8"/>
    <w:rsid w:val="00F84E77"/>
    <w:rsid w:val="00FA69DC"/>
    <w:rsid w:val="00FA79C8"/>
    <w:rsid w:val="00FB5533"/>
    <w:rsid w:val="00FB6762"/>
    <w:rsid w:val="00FD04CF"/>
    <w:rsid w:val="00FD0A47"/>
    <w:rsid w:val="00FE2087"/>
    <w:rsid w:val="00FE4975"/>
    <w:rsid w:val="00FF4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7722E"/>
  <w15:docId w15:val="{7EC6A646-531D-4DAB-8C88-1AE07AC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6C"/>
    <w:pPr>
      <w:autoSpaceDE w:val="0"/>
      <w:autoSpaceDN w:val="0"/>
      <w:adjustRightInd w:val="0"/>
      <w:spacing w:before="120" w:after="0" w:line="240" w:lineRule="auto"/>
    </w:pPr>
    <w:rPr>
      <w:rFonts w:eastAsia="Times New Roman" w:cstheme="minorHAnsi"/>
      <w:lang w:eastAsia="en-AU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328DA"/>
    <w:pPr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328DA"/>
    <w:pPr>
      <w:outlineLvl w:val="1"/>
    </w:pPr>
    <w:rPr>
      <w:b/>
      <w:sz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328DA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3C29"/>
    <w:pPr>
      <w:keepNext/>
      <w:keepLines/>
      <w:numPr>
        <w:ilvl w:val="3"/>
        <w:numId w:val="4"/>
      </w:numPr>
      <w:spacing w:before="200" w:after="80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23A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6A1C0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956C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C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C0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328DA"/>
    <w:rPr>
      <w:b/>
      <w:color w:val="FFFFFF" w:themeColor="background1"/>
      <w:sz w:val="24"/>
    </w:rPr>
  </w:style>
  <w:style w:type="paragraph" w:styleId="ListParagraph">
    <w:name w:val="List Paragraph"/>
    <w:basedOn w:val="Default"/>
    <w:link w:val="ListParagraphChar"/>
    <w:uiPriority w:val="34"/>
    <w:qFormat/>
    <w:rsid w:val="00FA69DC"/>
    <w:pPr>
      <w:numPr>
        <w:numId w:val="3"/>
      </w:numPr>
      <w:ind w:left="340" w:hanging="170"/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B328DA"/>
    <w:rPr>
      <w:b/>
      <w:sz w:val="24"/>
    </w:rPr>
  </w:style>
  <w:style w:type="paragraph" w:styleId="NoSpacing">
    <w:name w:val="No Spacing"/>
    <w:uiPriority w:val="1"/>
    <w:qFormat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A69DC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Header/footer title"/>
    <w:basedOn w:val="DefaultParagraphFont"/>
    <w:uiPriority w:val="20"/>
    <w:rsid w:val="005A7FD6"/>
    <w:rPr>
      <w:b/>
      <w:iCs/>
    </w:rPr>
  </w:style>
  <w:style w:type="paragraph" w:styleId="Title">
    <w:name w:val="Title"/>
    <w:next w:val="Normal"/>
    <w:link w:val="TitleChar"/>
    <w:uiPriority w:val="10"/>
    <w:qFormat/>
    <w:rsid w:val="009956C7"/>
    <w:pPr>
      <w:spacing w:after="0" w:line="240" w:lineRule="auto"/>
    </w:pPr>
    <w:rPr>
      <w:rFonts w:eastAsia="Times New Roman" w:cstheme="minorHAnsi"/>
      <w:bCs/>
      <w:color w:val="1F3886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956C7"/>
    <w:rPr>
      <w:rFonts w:eastAsia="Times New Roman" w:cstheme="minorHAnsi"/>
      <w:bCs/>
      <w:color w:val="1F3886"/>
      <w:sz w:val="52"/>
      <w:szCs w:val="5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328DA"/>
    <w:rPr>
      <w:b/>
      <w:sz w:val="24"/>
    </w:rPr>
  </w:style>
  <w:style w:type="paragraph" w:customStyle="1" w:styleId="MultiList-Heading3">
    <w:name w:val="Multi List - Heading 3"/>
    <w:basedOn w:val="Heading3"/>
    <w:link w:val="MultiList-Heading3Char"/>
    <w:rsid w:val="00DE77C7"/>
    <w:pPr>
      <w:numPr>
        <w:numId w:val="2"/>
      </w:numPr>
    </w:pPr>
  </w:style>
  <w:style w:type="paragraph" w:customStyle="1" w:styleId="Multilist-bullets">
    <w:name w:val="Multi list - bullets"/>
    <w:basedOn w:val="ListParagraph"/>
    <w:link w:val="Multilist-bulletsChar"/>
    <w:rsid w:val="001401E3"/>
    <w:pPr>
      <w:numPr>
        <w:ilvl w:val="1"/>
        <w:numId w:val="2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DE77C7"/>
    <w:rPr>
      <w:rFonts w:eastAsia="Times New Roman" w:cs="Segoe UI"/>
      <w:b/>
      <w:color w:val="000000"/>
      <w:sz w:val="24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1401E3"/>
    <w:rPr>
      <w:rFonts w:eastAsia="Times New Roman" w:cs="Segoe UI"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23C29"/>
    <w:rPr>
      <w:rFonts w:eastAsiaTheme="majorEastAsia" w:cstheme="minorHAnsi"/>
      <w:b/>
      <w:bCs/>
      <w:i/>
      <w:i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23A1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rsid w:val="006A1C09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odyText2">
    <w:name w:val="Body Text 2"/>
    <w:basedOn w:val="Normal"/>
    <w:link w:val="BodyText2Char"/>
    <w:rsid w:val="006A1C09"/>
    <w:pPr>
      <w:autoSpaceDE/>
      <w:autoSpaceDN/>
      <w:adjustRightInd/>
      <w:spacing w:before="0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1C09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1C0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1C09"/>
    <w:rPr>
      <w:rFonts w:eastAsia="Times New Roman" w:cstheme="minorHAnsi"/>
      <w:color w:val="000000"/>
      <w:sz w:val="16"/>
      <w:szCs w:val="16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C7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02E"/>
    <w:rPr>
      <w:rFonts w:eastAsia="Times New Roman" w:cstheme="minorHAns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02E"/>
    <w:rPr>
      <w:rFonts w:eastAsia="Times New Roman" w:cstheme="minorHAns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thics@swh.net.a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warh2/swh/documents/swh-2020-2024-strategic-pl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elyn.stephen\Desktop\People%20Change%20Request%20and%20Vari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1242cc-4c2c-4cfc-bd3a-e03795a00152">CCID242072</_dlc_DocId>
    <_dlc_DocIdUrl xmlns="ca1242cc-4c2c-4cfc-bd3a-e03795a00152">
      <Url>http://connect.calvarycare.org.au/committees/HR/_layouts/15/DocIdRedir.aspx?ID=CCID242072</Url>
      <Description>CCID242072</Description>
    </_dlc_DocIdUrl>
  </documentManagement>
</p:properti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DCB1FC883E44E86599E5AD077E39E" ma:contentTypeVersion="0" ma:contentTypeDescription="Create a new document." ma:contentTypeScope="" ma:versionID="811f7acdcf2f2f24f24418b2e16388dc">
  <xsd:schema xmlns:xsd="http://www.w3.org/2001/XMLSchema" xmlns:xs="http://www.w3.org/2001/XMLSchema" xmlns:p="http://schemas.microsoft.com/office/2006/metadata/properties" xmlns:ns2="ca1242cc-4c2c-4cfc-bd3a-e03795a00152" targetNamespace="http://schemas.microsoft.com/office/2006/metadata/properties" ma:root="true" ma:fieldsID="61ce6f24a64941d0fc1c8cba159caa57" ns2:_="">
    <xsd:import namespace="ca1242cc-4c2c-4cfc-bd3a-e03795a00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42cc-4c2c-4cfc-bd3a-e03795a00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1D2F-14CE-45F0-9E83-8EF417510E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2F4787-382F-49EB-B332-11DF7823D8E5}">
  <ds:schemaRefs>
    <ds:schemaRef ds:uri="http://schemas.microsoft.com/office/2006/metadata/properties"/>
    <ds:schemaRef ds:uri="http://schemas.microsoft.com/office/infopath/2007/PartnerControls"/>
    <ds:schemaRef ds:uri="ca1242cc-4c2c-4cfc-bd3a-e03795a00152"/>
  </ds:schemaRefs>
</ds:datastoreItem>
</file>

<file path=customXml/itemProps3.xml><?xml version="1.0" encoding="utf-8"?>
<ds:datastoreItem xmlns:ds="http://schemas.openxmlformats.org/officeDocument/2006/customXml" ds:itemID="{8C66CCA1-99EB-44B9-8C72-9D272C518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072DC-6260-442D-862E-C74CBF5683BE}">
  <ds:schemaRefs/>
</ds:datastoreItem>
</file>

<file path=customXml/itemProps5.xml><?xml version="1.0" encoding="utf-8"?>
<ds:datastoreItem xmlns:ds="http://schemas.openxmlformats.org/officeDocument/2006/customXml" ds:itemID="{3DA67F17-BABC-4961-8B86-FC82027B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42cc-4c2c-4cfc-bd3a-e03795a00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ADC359-8BE8-4F6E-B4A4-6BB7B722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People Change Request and Variations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Agreement submission</vt:lpstr>
    </vt:vector>
  </TitlesOfParts>
  <Manager>Barbara Moll</Manager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Agreement submission</dc:title>
  <dc:subject>Research Governance</dc:subject>
  <dc:creator>Barbara Moll;Arti Mishra</dc:creator>
  <cp:keywords>Research Collaboration Agreement</cp:keywords>
  <cp:lastModifiedBy>Hannah-Lee Obst</cp:lastModifiedBy>
  <cp:revision>2</cp:revision>
  <cp:lastPrinted>2020-03-10T03:23:00Z</cp:lastPrinted>
  <dcterms:created xsi:type="dcterms:W3CDTF">2020-05-25T05:08:00Z</dcterms:created>
  <dcterms:modified xsi:type="dcterms:W3CDTF">2020-05-25T05:08:00Z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0x01010078CDCB1FC883E44E86599E5AD077E39E</vt:lpwstr>
  </property>
  <property fmtid="{D5CDD505-2E9C-101B-9397-08002B2CF9AE}" pid="3" name="Document Type">
    <vt:lpwstr>3;#Template|3264df6b-7333-4f59-b18e-8543a48357cb</vt:lpwstr>
  </property>
  <property fmtid="{D5CDD505-2E9C-101B-9397-08002B2CF9AE}" pid="4" name="D-Functions">
    <vt:lpwstr>4;#Information management|83990a1b-a349-4adf-a32b-81d4ba8587a0</vt:lpwstr>
  </property>
  <property fmtid="{D5CDD505-2E9C-101B-9397-08002B2CF9AE}" pid="5" name="_dlc_DocIdItemGuid">
    <vt:lpwstr>e3b4ebc8-a922-41d6-b7b4-3ae89cf10bf2</vt:lpwstr>
  </property>
  <property fmtid="{D5CDD505-2E9C-101B-9397-08002B2CF9AE}" pid="6" name="TaxKeyword">
    <vt:lpwstr>53;#change request|102024fe-480f-48d7-9402-45c6635f5f36;#52;#Contract Variations|663b5ffb-2774-4e20-b2a8-edf8d6fd5e0d</vt:lpwstr>
  </property>
  <property fmtid="{D5CDD505-2E9C-101B-9397-08002B2CF9AE}" pid="7" name="CC_Profession_HR">
    <vt:lpwstr>27;#|ff19d747-2975-4d24-8088-09a7e180e50c</vt:lpwstr>
  </property>
  <property fmtid="{D5CDD505-2E9C-101B-9397-08002B2CF9AE}" pid="8" name="CC_Source">
    <vt:lpwstr>1</vt:lpwstr>
  </property>
  <property fmtid="{D5CDD505-2E9C-101B-9397-08002B2CF9AE}" pid="9" name="CC_ApplyTo_HR">
    <vt:lpwstr>57;#|599711e3-d8c6-4576-b2bd-c116eae8b967</vt:lpwstr>
  </property>
  <property fmtid="{D5CDD505-2E9C-101B-9397-08002B2CF9AE}" pid="10" name="CC_DocType">
    <vt:lpwstr>6</vt:lpwstr>
  </property>
  <property fmtid="{D5CDD505-2E9C-101B-9397-08002B2CF9AE}" pid="11" name="CC_ApplyTo">
    <vt:lpwstr>57;#Group|599711e3-d8c6-4576-b2bd-c116eae8b967</vt:lpwstr>
  </property>
  <property fmtid="{D5CDD505-2E9C-101B-9397-08002B2CF9AE}" pid="12" name="CC_Profession">
    <vt:lpwstr>27;#All|ff19d747-2975-4d24-8088-09a7e180e50c</vt:lpwstr>
  </property>
  <property fmtid="{D5CDD505-2E9C-101B-9397-08002B2CF9AE}" pid="13" name="CC_Function_HR">
    <vt:lpwstr>34;#|f00e31e5-50b3-4469-9492-535aef4dd586;#36;#|85f3c74a-d176-4701-bf5b-4820717d2d32</vt:lpwstr>
  </property>
  <property fmtid="{D5CDD505-2E9C-101B-9397-08002B2CF9AE}" pid="14" name="CC_DocType_HR">
    <vt:lpwstr>6;#|707249fc-a225-45c0-a782-e337dff6c317</vt:lpwstr>
  </property>
  <property fmtid="{D5CDD505-2E9C-101B-9397-08002B2CF9AE}" pid="15" name="CC_Function">
    <vt:lpwstr>34</vt:lpwstr>
  </property>
  <property fmtid="{D5CDD505-2E9C-101B-9397-08002B2CF9AE}" pid="16" name="WorkflowChangePath">
    <vt:lpwstr>d7542980-c7be-4b90-9d1f-2b22aac952e9,44;d7542980-c7be-4b90-9d1f-2b22aac952e9,47;d7542980-c7be-4b90-9d1f-2b22aac952e9,56;d7542980-c7be-4b90-9d1f-2b22aac952e9,59;d7542980-c7be-4b90-9d1f-2b22aac952e9,65;d7542980-c7be-4b90-9d1f-2b22aac952e9,68;</vt:lpwstr>
  </property>
</Properties>
</file>